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4DAAF211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E22B19" w:rsidRPr="00E22B19">
        <w:rPr>
          <w:rFonts w:ascii="HG正楷書体-PRO" w:eastAsia="HG正楷書体-PRO" w:hint="eastAsia"/>
          <w:kern w:val="0"/>
          <w:sz w:val="56"/>
          <w:szCs w:val="56"/>
        </w:rPr>
        <w:t>復　学　届［復　学　願］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73507D4D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E22B19" w:rsidRPr="00E22B19">
        <w:rPr>
          <w:rFonts w:ascii="HG正楷書体-PRO" w:eastAsia="HG正楷書体-PRO" w:hint="eastAsia"/>
          <w:sz w:val="36"/>
          <w:szCs w:val="36"/>
        </w:rPr>
        <w:t>長期療養中のところ、全快いたしました［このほど退院の運びとなりました］ので、（予定通り）令和◯年◯月◯日から復学させていただきたく、お届けいたします［お願い申し上げます］。</w:t>
      </w: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6BD9" w14:textId="77777777" w:rsidR="00617044" w:rsidRDefault="00617044" w:rsidP="009C18A8">
      <w:r>
        <w:separator/>
      </w:r>
    </w:p>
  </w:endnote>
  <w:endnote w:type="continuationSeparator" w:id="0">
    <w:p w14:paraId="4657C214" w14:textId="77777777" w:rsidR="00617044" w:rsidRDefault="0061704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F195" w14:textId="77777777" w:rsidR="00617044" w:rsidRDefault="00617044" w:rsidP="009C18A8">
      <w:r>
        <w:separator/>
      </w:r>
    </w:p>
  </w:footnote>
  <w:footnote w:type="continuationSeparator" w:id="0">
    <w:p w14:paraId="5C15306C" w14:textId="77777777" w:rsidR="00617044" w:rsidRDefault="0061704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2B2A0E"/>
    <w:rsid w:val="00392E5C"/>
    <w:rsid w:val="00457238"/>
    <w:rsid w:val="004B3A59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709EF"/>
    <w:rsid w:val="009B012A"/>
    <w:rsid w:val="009C18A8"/>
    <w:rsid w:val="00AC35B2"/>
    <w:rsid w:val="00B2070A"/>
    <w:rsid w:val="00C507B1"/>
    <w:rsid w:val="00C533CD"/>
    <w:rsid w:val="00CE3DB1"/>
    <w:rsid w:val="00D67DB3"/>
    <w:rsid w:val="00E22B19"/>
    <w:rsid w:val="00E603A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134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2021-06-26T01:52:00Z</dcterms:modified>
  <cp:category/>
</cp:coreProperties>
</file>