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5C70" w14:textId="1A6AA62A"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92301C">
        <w:rPr>
          <w:rFonts w:ascii="HG正楷書体-PRO" w:eastAsia="HG正楷書体-PRO" w:hint="eastAsia"/>
          <w:kern w:val="0"/>
          <w:sz w:val="56"/>
          <w:szCs w:val="56"/>
        </w:rPr>
        <w:t xml:space="preserve">体 育 見 学 </w:t>
      </w:r>
      <w:r w:rsidR="000D2F87">
        <w:rPr>
          <w:rFonts w:ascii="HG正楷書体-PRO" w:eastAsia="HG正楷書体-PRO" w:hint="eastAsia"/>
          <w:kern w:val="0"/>
          <w:sz w:val="56"/>
          <w:szCs w:val="56"/>
        </w:rPr>
        <w:t>届</w:t>
      </w:r>
    </w:p>
    <w:p w14:paraId="38621B8E" w14:textId="77777777" w:rsidR="00D67DB3" w:rsidRDefault="00D67DB3" w:rsidP="00D67DB3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70CAF858" w14:textId="2C8B8D5F" w:rsidR="00704BE3" w:rsidRPr="00B2070A" w:rsidRDefault="000D2F87" w:rsidP="00D67DB3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D67DB3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14:paraId="058E5DF7" w14:textId="77777777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35A648FF" w14:textId="5624C1D0" w:rsidR="00704BE3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="0092301C">
        <w:rPr>
          <w:rFonts w:ascii="HG正楷書体-PRO" w:eastAsia="HG正楷書体-PRO" w:hint="eastAsia"/>
          <w:sz w:val="36"/>
          <w:szCs w:val="36"/>
        </w:rPr>
        <w:t>、左足首の捻挫のため</w:t>
      </w:r>
      <w:r w:rsidR="00D67DB3">
        <w:rPr>
          <w:rFonts w:ascii="HG正楷書体-PRO" w:eastAsia="HG正楷書体-PRO" w:hint="eastAsia"/>
          <w:sz w:val="36"/>
          <w:szCs w:val="36"/>
        </w:rPr>
        <w:t>、</w:t>
      </w:r>
      <w:r w:rsidR="00CC572E" w:rsidRPr="00CC572E">
        <w:rPr>
          <w:rFonts w:ascii="HG正楷書体-PRO" w:eastAsia="HG正楷書体-PRO" w:hint="eastAsia"/>
          <w:sz w:val="36"/>
          <w:szCs w:val="36"/>
        </w:rPr>
        <w:t>しばらくの間、体育の授業は［を］見学させていただきます（ので、お届けします）［見学させていただきたくお届けします］。</w:t>
      </w:r>
    </w:p>
    <w:p w14:paraId="6C05CDB6" w14:textId="35B1A3AC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441414F" w14:textId="77777777" w:rsidR="00D67DB3" w:rsidRPr="00B2070A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D409C0D" w14:textId="7257B6EA"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D67DB3">
        <w:rPr>
          <w:rFonts w:ascii="HG正楷書体-PRO" w:eastAsia="HG正楷書体-PRO" w:hint="eastAsia"/>
          <w:sz w:val="36"/>
          <w:szCs w:val="36"/>
        </w:rPr>
        <w:t>令和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14:paraId="62AF9B7A" w14:textId="00BB4850"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保護者　◯◯◯◯</w:t>
      </w:r>
      <w:r w:rsidRPr="00B2070A">
        <w:rPr>
          <w:rFonts w:ascii="游ゴシック" w:eastAsia="游ゴシック" w:hAnsi="游ゴシック" w:hint="eastAsia"/>
          <w:sz w:val="36"/>
          <w:szCs w:val="36"/>
        </w:rPr>
        <w:t>㊞</w:t>
      </w:r>
    </w:p>
    <w:p w14:paraId="05EC81CC" w14:textId="1BCC33C5"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D67DB3">
        <w:rPr>
          <w:rFonts w:ascii="HG正楷書体-PRO" w:eastAsia="HG正楷書体-PRO" w:hint="eastAsia"/>
          <w:sz w:val="36"/>
          <w:szCs w:val="36"/>
        </w:rPr>
        <w:t>先生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F02ED" w14:textId="77777777" w:rsidR="005457EF" w:rsidRDefault="005457EF" w:rsidP="009C18A8">
      <w:r>
        <w:separator/>
      </w:r>
    </w:p>
  </w:endnote>
  <w:endnote w:type="continuationSeparator" w:id="0">
    <w:p w14:paraId="2A202D5C" w14:textId="77777777" w:rsidR="005457EF" w:rsidRDefault="005457EF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0BA66" w14:textId="77777777" w:rsidR="005457EF" w:rsidRDefault="005457EF" w:rsidP="009C18A8">
      <w:r>
        <w:separator/>
      </w:r>
    </w:p>
  </w:footnote>
  <w:footnote w:type="continuationSeparator" w:id="0">
    <w:p w14:paraId="63B99FA3" w14:textId="77777777" w:rsidR="005457EF" w:rsidRDefault="005457EF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E3"/>
    <w:rsid w:val="00084994"/>
    <w:rsid w:val="000935D7"/>
    <w:rsid w:val="000D2F87"/>
    <w:rsid w:val="00161527"/>
    <w:rsid w:val="002B2A0E"/>
    <w:rsid w:val="00392E5C"/>
    <w:rsid w:val="00457238"/>
    <w:rsid w:val="004B3A59"/>
    <w:rsid w:val="005457EF"/>
    <w:rsid w:val="00586816"/>
    <w:rsid w:val="005C6414"/>
    <w:rsid w:val="00617044"/>
    <w:rsid w:val="006D41D7"/>
    <w:rsid w:val="00704BE3"/>
    <w:rsid w:val="0086242E"/>
    <w:rsid w:val="00873CA5"/>
    <w:rsid w:val="008B248E"/>
    <w:rsid w:val="009212CD"/>
    <w:rsid w:val="0092301C"/>
    <w:rsid w:val="009709EF"/>
    <w:rsid w:val="009C18A8"/>
    <w:rsid w:val="00AC35B2"/>
    <w:rsid w:val="00B2070A"/>
    <w:rsid w:val="00C507B1"/>
    <w:rsid w:val="00C533CD"/>
    <w:rsid w:val="00CC572E"/>
    <w:rsid w:val="00CE3DB1"/>
    <w:rsid w:val="00D67DB3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0A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113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2021-06-15T01:25:00Z</dcterms:modified>
  <cp:category/>
</cp:coreProperties>
</file>