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0E2A0749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9B012A" w:rsidRPr="009B012A">
        <w:rPr>
          <w:rFonts w:ascii="HG正楷書体-PRO" w:eastAsia="HG正楷書体-PRO" w:hint="eastAsia"/>
          <w:kern w:val="0"/>
          <w:sz w:val="56"/>
          <w:szCs w:val="56"/>
        </w:rPr>
        <w:t>休　学　届［休　学　願］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5B169E37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9B012A" w:rsidRPr="009B012A">
        <w:rPr>
          <w:rFonts w:ascii="HG正楷書体-PRO" w:eastAsia="HG正楷書体-PRO" w:hint="eastAsia"/>
          <w:sz w:val="36"/>
          <w:szCs w:val="36"/>
        </w:rPr>
        <w:t>◯◯病院で精密検査の結果、◯◯◯◯と診断され、病気の治療に専念することにいたしましたので、◯月◯日から◯月◯日まで休学させていただきたく、お願い申し上げます。</w:t>
      </w: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6BD9" w14:textId="77777777" w:rsidR="00617044" w:rsidRDefault="00617044" w:rsidP="009C18A8">
      <w:r>
        <w:separator/>
      </w:r>
    </w:p>
  </w:endnote>
  <w:endnote w:type="continuationSeparator" w:id="0">
    <w:p w14:paraId="4657C214" w14:textId="77777777" w:rsidR="00617044" w:rsidRDefault="0061704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F195" w14:textId="77777777" w:rsidR="00617044" w:rsidRDefault="00617044" w:rsidP="009C18A8">
      <w:r>
        <w:separator/>
      </w:r>
    </w:p>
  </w:footnote>
  <w:footnote w:type="continuationSeparator" w:id="0">
    <w:p w14:paraId="5C15306C" w14:textId="77777777" w:rsidR="00617044" w:rsidRDefault="0061704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2B2A0E"/>
    <w:rsid w:val="00392E5C"/>
    <w:rsid w:val="00457238"/>
    <w:rsid w:val="004B3A59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709EF"/>
    <w:rsid w:val="009B012A"/>
    <w:rsid w:val="009C18A8"/>
    <w:rsid w:val="00AC35B2"/>
    <w:rsid w:val="00B2070A"/>
    <w:rsid w:val="00C507B1"/>
    <w:rsid w:val="00C533CD"/>
    <w:rsid w:val="00CE3DB1"/>
    <w:rsid w:val="00D67DB3"/>
    <w:rsid w:val="00E603A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127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2021-06-25T22:17:00Z</dcterms:modified>
  <cp:category/>
</cp:coreProperties>
</file>