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6199AD75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56300C" w:rsidRPr="0056300C">
        <w:rPr>
          <w:rFonts w:ascii="HG正楷書体-PRO" w:eastAsia="HG正楷書体-PRO" w:hint="eastAsia"/>
          <w:kern w:val="0"/>
          <w:sz w:val="56"/>
          <w:szCs w:val="56"/>
        </w:rPr>
        <w:t>入　部　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1973E6D3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56300C">
        <w:rPr>
          <w:rFonts w:ascii="HG正楷書体-PRO" w:eastAsia="HG正楷書体-PRO" w:hint="eastAsia"/>
          <w:sz w:val="36"/>
          <w:szCs w:val="36"/>
        </w:rPr>
        <w:t>◯◯部</w:t>
      </w:r>
      <w:r w:rsidR="0056300C" w:rsidRPr="0056300C">
        <w:rPr>
          <w:rFonts w:ascii="HG正楷書体-PRO" w:eastAsia="HG正楷書体-PRO" w:hint="eastAsia"/>
          <w:sz w:val="36"/>
          <w:szCs w:val="36"/>
        </w:rPr>
        <w:t>に入部を希望しますので、お届けします。</w:t>
      </w: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B95FEA6" w:rsidR="00704BE3" w:rsidRPr="00B2070A" w:rsidRDefault="0056300C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右</w:t>
      </w:r>
      <w:r w:rsidR="000D2F87"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 w:rsidR="000D2F87"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5FDDC205" w:rsidR="00704BE3" w:rsidRPr="00B2070A" w:rsidRDefault="0056300C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 w:hint="eastAsia"/>
          <w:sz w:val="36"/>
          <w:szCs w:val="36"/>
        </w:rPr>
        <w:t>◯</w:t>
      </w:r>
      <w:r>
        <w:rPr>
          <w:rFonts w:ascii="HG正楷書体-PRO" w:eastAsia="HG正楷書体-PRO" w:hint="eastAsia"/>
          <w:sz w:val="36"/>
          <w:szCs w:val="36"/>
        </w:rPr>
        <w:t>◯◯◯</w:t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 w:rsidRPr="0056300C">
        <w:rPr>
          <w:rFonts w:ascii="HG正楷書体-PRO" w:eastAsia="HG正楷書体-PRO" w:hint="eastAsia"/>
          <w:sz w:val="36"/>
          <w:szCs w:val="36"/>
        </w:rPr>
        <w:t>部顧問 殿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457238"/>
    <w:rsid w:val="004B3A59"/>
    <w:rsid w:val="0056300C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603A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68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2021-07-31T00:06:00Z</dcterms:modified>
  <cp:category/>
</cp:coreProperties>
</file>