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B83285">
        <w:rPr>
          <w:rFonts w:ascii="HG正楷書体-PRO" w:eastAsia="HG正楷書体-PRO" w:hint="eastAsia"/>
          <w:kern w:val="0"/>
          <w:sz w:val="56"/>
          <w:szCs w:val="56"/>
        </w:rPr>
        <w:t>休　学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:rsidR="00704BE3" w:rsidRPr="00B83285" w:rsidRDefault="000D2F87" w:rsidP="00B2070A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 w:rsidRPr="00B83285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 w:rsidRPr="00B83285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83285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83285">
        <w:rPr>
          <w:rFonts w:ascii="HG正楷書体-PRO" w:eastAsia="HG正楷書体-PRO" w:hint="eastAsia"/>
          <w:sz w:val="36"/>
          <w:szCs w:val="36"/>
        </w:rPr>
        <w:t>右の者</w:t>
      </w:r>
      <w:r w:rsidRPr="00B83285">
        <w:rPr>
          <w:rFonts w:ascii="HG正楷書体-PRO" w:eastAsia="HG正楷書体-PRO" w:hint="eastAsia"/>
          <w:sz w:val="36"/>
          <w:szCs w:val="36"/>
        </w:rPr>
        <w:t>、</w:t>
      </w:r>
      <w:r w:rsidR="00873CA5" w:rsidRPr="00B83285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83285">
        <w:rPr>
          <w:rFonts w:ascii="HG正楷書体-PRO" w:eastAsia="HG正楷書体-PRO" w:hint="eastAsia"/>
          <w:sz w:val="36"/>
          <w:szCs w:val="36"/>
        </w:rPr>
        <w:t>とおり</w:t>
      </w:r>
      <w:r w:rsidR="00B83285" w:rsidRPr="00B83285">
        <w:rPr>
          <w:rFonts w:ascii="HG正楷書体-PRO" w:eastAsia="HG正楷書体-PRO" w:hint="eastAsia"/>
          <w:sz w:val="36"/>
          <w:szCs w:val="36"/>
        </w:rPr>
        <w:t>休学</w:t>
      </w:r>
      <w:r w:rsidR="00B2070A" w:rsidRPr="00B83285">
        <w:rPr>
          <w:rFonts w:ascii="HG正楷書体-PRO" w:eastAsia="HG正楷書体-PRO" w:hint="eastAsia"/>
          <w:sz w:val="36"/>
          <w:szCs w:val="36"/>
        </w:rPr>
        <w:t>させますので、お届けいたします。</w:t>
      </w:r>
    </w:p>
    <w:p w:rsidR="00704BE3" w:rsidRPr="00B83285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記</w:t>
      </w:r>
    </w:p>
    <w:p w:rsidR="00161527" w:rsidRPr="00B83285" w:rsidRDefault="00161527" w:rsidP="00B83285">
      <w:pPr>
        <w:autoSpaceDE w:val="0"/>
        <w:autoSpaceDN w:val="0"/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一、</w:t>
      </w:r>
      <w:r w:rsidR="00B83285">
        <w:rPr>
          <w:rFonts w:ascii="HG正楷書体-PRO" w:eastAsia="HG正楷書体-PRO" w:hint="eastAsia"/>
          <w:sz w:val="36"/>
          <w:szCs w:val="36"/>
        </w:rPr>
        <w:t>休学期間</w:t>
      </w:r>
      <w:r w:rsidR="00B2070A" w:rsidRPr="00B83285">
        <w:rPr>
          <w:rFonts w:ascii="HG正楷書体-PRO" w:eastAsia="HG正楷書体-PRO" w:hint="eastAsia"/>
          <w:sz w:val="36"/>
          <w:szCs w:val="36"/>
        </w:rPr>
        <w:t xml:space="preserve">　平成　　年　　月　　日</w:t>
      </w:r>
      <w:r w:rsidR="00B83285" w:rsidRPr="00B83285">
        <w:rPr>
          <w:rFonts w:ascii="HG正楷書体-PRO" w:eastAsia="HG正楷書体-PRO" w:hint="eastAsia"/>
          <w:sz w:val="36"/>
          <w:szCs w:val="36"/>
        </w:rPr>
        <w:t>から</w:t>
      </w:r>
    </w:p>
    <w:p w:rsidR="00B83285" w:rsidRPr="00B83285" w:rsidRDefault="00B83285" w:rsidP="00B83285">
      <w:pPr>
        <w:autoSpaceDE w:val="0"/>
        <w:autoSpaceDN w:val="0"/>
        <w:adjustRightInd w:val="0"/>
        <w:jc w:val="left"/>
        <w:rPr>
          <w:rFonts w:ascii="HG正楷書体-PRO" w:eastAsia="HG正楷書体-PRO" w:hint="eastAsia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 xml:space="preserve">　　　　　　　</w:t>
      </w:r>
      <w:r w:rsidRPr="00B83285">
        <w:rPr>
          <w:rFonts w:ascii="HG正楷書体-PRO" w:eastAsia="HG正楷書体-PRO" w:hint="eastAsia"/>
          <w:sz w:val="36"/>
          <w:szCs w:val="36"/>
        </w:rPr>
        <w:t>平成　　年　　月　　日</w:t>
      </w:r>
      <w:r w:rsidRPr="00B83285">
        <w:rPr>
          <w:rFonts w:ascii="HG正楷書体-PRO" w:eastAsia="HG正楷書体-PRO" w:hint="eastAsia"/>
          <w:sz w:val="36"/>
          <w:szCs w:val="36"/>
        </w:rPr>
        <w:t>まで</w:t>
      </w:r>
    </w:p>
    <w:p w:rsidR="00873CA5" w:rsidRPr="00B83285" w:rsidRDefault="00161527" w:rsidP="00B83285">
      <w:pPr>
        <w:autoSpaceDE w:val="0"/>
        <w:autoSpaceDN w:val="0"/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二</w:t>
      </w:r>
      <w:r w:rsidR="00873CA5" w:rsidRPr="00B83285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83285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83285">
        <w:rPr>
          <w:rFonts w:ascii="HG正楷書体-PRO" w:eastAsia="HG正楷書体-PRO" w:hint="eastAsia"/>
          <w:sz w:val="36"/>
          <w:szCs w:val="36"/>
        </w:rPr>
        <w:t>由</w:t>
      </w:r>
    </w:p>
    <w:p w:rsidR="00873CA5" w:rsidRPr="00B83285" w:rsidRDefault="00B2070A" w:rsidP="00B83285">
      <w:pPr>
        <w:autoSpaceDE w:val="0"/>
        <w:autoSpaceDN w:val="0"/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三、添付書類</w:t>
      </w:r>
    </w:p>
    <w:p w:rsidR="00704BE3" w:rsidRPr="00B83285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83285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83285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83285">
        <w:rPr>
          <w:rFonts w:ascii="HG正楷書体-PRO" w:eastAsia="HG正楷書体-PRO" w:hint="eastAsia"/>
          <w:sz w:val="36"/>
          <w:szCs w:val="36"/>
        </w:rPr>
        <w:t>年</w:t>
      </w:r>
      <w:r w:rsidR="004B3A59" w:rsidRPr="00B83285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83285">
        <w:rPr>
          <w:rFonts w:ascii="HG正楷書体-PRO" w:eastAsia="HG正楷書体-PRO" w:hint="eastAsia"/>
          <w:sz w:val="36"/>
          <w:szCs w:val="36"/>
        </w:rPr>
        <w:t>月</w:t>
      </w:r>
      <w:r w:rsidR="004B3A59" w:rsidRPr="00B83285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83285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83285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83285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83285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83285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83285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83285">
        <w:rPr>
          <w:rFonts w:ascii="HG正楷書体-PRO" w:eastAsia="HG正楷書体-PRO" w:hint="eastAsia"/>
          <w:sz w:val="36"/>
          <w:szCs w:val="36"/>
        </w:rPr>
        <w:t xml:space="preserve">　</w:t>
      </w:r>
      <w:r w:rsidRPr="00B83285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83285">
        <w:rPr>
          <w:rFonts w:ascii="HG正楷書体-PRO" w:eastAsia="HG正楷書体-PRO" w:hint="eastAsia"/>
          <w:sz w:val="36"/>
          <w:szCs w:val="36"/>
        </w:rPr>
        <w:t>○</w:t>
      </w:r>
      <w:r w:rsidRPr="00B83285">
        <w:rPr>
          <w:rFonts w:ascii="HG正楷書体-PRO" w:eastAsia="HG正楷書体-PRO" w:hint="eastAsia"/>
          <w:sz w:val="36"/>
          <w:szCs w:val="36"/>
        </w:rPr>
        <w:t>○</w:t>
      </w:r>
      <w:r w:rsidR="009C18A8" w:rsidRPr="00B83285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83285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D4" w:rsidRDefault="005238D4" w:rsidP="009C18A8">
      <w:r>
        <w:separator/>
      </w:r>
    </w:p>
  </w:endnote>
  <w:endnote w:type="continuationSeparator" w:id="0">
    <w:p w:rsidR="005238D4" w:rsidRDefault="005238D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D4" w:rsidRDefault="005238D4" w:rsidP="009C18A8">
      <w:r>
        <w:separator/>
      </w:r>
    </w:p>
  </w:footnote>
  <w:footnote w:type="continuationSeparator" w:id="0">
    <w:p w:rsidR="005238D4" w:rsidRDefault="005238D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247232"/>
    <w:rsid w:val="00457238"/>
    <w:rsid w:val="004B3A59"/>
    <w:rsid w:val="005238D4"/>
    <w:rsid w:val="005254C8"/>
    <w:rsid w:val="00586816"/>
    <w:rsid w:val="005C6414"/>
    <w:rsid w:val="00704BE3"/>
    <w:rsid w:val="00873CA5"/>
    <w:rsid w:val="008B248E"/>
    <w:rsid w:val="009212CD"/>
    <w:rsid w:val="009709EF"/>
    <w:rsid w:val="009C18A8"/>
    <w:rsid w:val="00AC35B2"/>
    <w:rsid w:val="00B0117C"/>
    <w:rsid w:val="00B2070A"/>
    <w:rsid w:val="00B611A8"/>
    <w:rsid w:val="00B83285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6A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2016-11-23T23:51:00Z</dcterms:modified>
  <cp:category/>
</cp:coreProperties>
</file>