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45C70" w14:textId="4ED5249F" w:rsidR="00704BE3" w:rsidRPr="00C507B1" w:rsidRDefault="00C507B1" w:rsidP="00C507B1">
      <w:pPr>
        <w:rPr>
          <w:rFonts w:ascii="HG正楷書体-PRO" w:eastAsia="HG正楷書体-PRO"/>
          <w:sz w:val="56"/>
          <w:szCs w:val="56"/>
        </w:rPr>
      </w:pPr>
      <w:r>
        <w:rPr>
          <w:rFonts w:ascii="HG正楷書体-PRO" w:eastAsia="HG正楷書体-PRO" w:hint="eastAsia"/>
          <w:kern w:val="0"/>
          <w:sz w:val="56"/>
          <w:szCs w:val="56"/>
        </w:rPr>
        <w:t xml:space="preserve">　　　　</w:t>
      </w:r>
      <w:r w:rsidR="00392E5C">
        <w:rPr>
          <w:rFonts w:ascii="HG正楷書体-PRO" w:eastAsia="HG正楷書体-PRO" w:hint="eastAsia"/>
          <w:kern w:val="0"/>
          <w:sz w:val="56"/>
          <w:szCs w:val="56"/>
        </w:rPr>
        <w:t>遅　刻</w:t>
      </w:r>
      <w:r w:rsidR="000D2F87">
        <w:rPr>
          <w:rFonts w:ascii="HG正楷書体-PRO" w:eastAsia="HG正楷書体-PRO" w:hint="eastAsia"/>
          <w:kern w:val="0"/>
          <w:sz w:val="56"/>
          <w:szCs w:val="56"/>
        </w:rPr>
        <w:t xml:space="preserve">　届</w:t>
      </w:r>
    </w:p>
    <w:p w14:paraId="38621B8E" w14:textId="77777777" w:rsidR="00D67DB3" w:rsidRDefault="00D67DB3" w:rsidP="00D67DB3">
      <w:pPr>
        <w:adjustRightInd w:val="0"/>
        <w:jc w:val="left"/>
        <w:rPr>
          <w:rFonts w:ascii="HG正楷書体-PRO" w:eastAsia="HG正楷書体-PRO"/>
          <w:sz w:val="36"/>
          <w:szCs w:val="36"/>
        </w:rPr>
      </w:pPr>
    </w:p>
    <w:p w14:paraId="70CAF858" w14:textId="2C8B8D5F" w:rsidR="00704BE3" w:rsidRPr="00B2070A" w:rsidRDefault="000D2F87" w:rsidP="00D67DB3">
      <w:pPr>
        <w:wordWrap w:val="0"/>
        <w:adjustRightInd w:val="0"/>
        <w:jc w:val="right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>◯学年◯組◯番　◯◯◯◯</w:t>
      </w:r>
      <w:r w:rsidR="00D67DB3">
        <w:rPr>
          <w:rFonts w:ascii="HG正楷書体-PRO" w:eastAsia="HG正楷書体-PRO" w:hint="eastAsia"/>
          <w:sz w:val="36"/>
          <w:szCs w:val="36"/>
        </w:rPr>
        <w:t xml:space="preserve">　　　</w:t>
      </w:r>
    </w:p>
    <w:p w14:paraId="058E5DF7" w14:textId="77777777" w:rsidR="00D67DB3" w:rsidRDefault="00D67DB3" w:rsidP="00B2070A">
      <w:pPr>
        <w:adjustRightInd w:val="0"/>
        <w:jc w:val="left"/>
        <w:rPr>
          <w:rFonts w:ascii="HG正楷書体-PRO" w:eastAsia="HG正楷書体-PRO"/>
          <w:sz w:val="36"/>
          <w:szCs w:val="36"/>
        </w:rPr>
      </w:pPr>
    </w:p>
    <w:p w14:paraId="35A648FF" w14:textId="63A004AD" w:rsidR="00704BE3" w:rsidRDefault="00C507B1" w:rsidP="00B2070A">
      <w:pPr>
        <w:adjustRightInd w:val="0"/>
        <w:jc w:val="left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 xml:space="preserve">　</w:t>
      </w:r>
      <w:r w:rsidR="000D2F87" w:rsidRPr="00B2070A">
        <w:rPr>
          <w:rFonts w:ascii="HG正楷書体-PRO" w:eastAsia="HG正楷書体-PRO" w:hint="eastAsia"/>
          <w:sz w:val="36"/>
          <w:szCs w:val="36"/>
        </w:rPr>
        <w:t>右の者</w:t>
      </w:r>
      <w:r w:rsidR="00D67DB3">
        <w:rPr>
          <w:rFonts w:ascii="HG正楷書体-PRO" w:eastAsia="HG正楷書体-PRO" w:hint="eastAsia"/>
          <w:sz w:val="36"/>
          <w:szCs w:val="36"/>
        </w:rPr>
        <w:t>は</w:t>
      </w:r>
      <w:r w:rsidR="00392E5C">
        <w:rPr>
          <w:rFonts w:ascii="HG正楷書体-PRO" w:eastAsia="HG正楷書体-PRO" w:hint="eastAsia"/>
          <w:sz w:val="36"/>
          <w:szCs w:val="36"/>
        </w:rPr>
        <w:t>朝</w:t>
      </w:r>
      <w:r w:rsidR="00D67DB3">
        <w:rPr>
          <w:rFonts w:ascii="HG正楷書体-PRO" w:eastAsia="HG正楷書体-PRO" w:hint="eastAsia"/>
          <w:sz w:val="36"/>
          <w:szCs w:val="36"/>
        </w:rPr>
        <w:t>から</w:t>
      </w:r>
      <w:r w:rsidR="00392E5C">
        <w:rPr>
          <w:rFonts w:ascii="HG正楷書体-PRO" w:eastAsia="HG正楷書体-PRO" w:hint="eastAsia"/>
          <w:sz w:val="36"/>
          <w:szCs w:val="36"/>
        </w:rPr>
        <w:t>腹痛を訴えており</w:t>
      </w:r>
      <w:r w:rsidR="00D67DB3">
        <w:rPr>
          <w:rFonts w:ascii="HG正楷書体-PRO" w:eastAsia="HG正楷書体-PRO" w:hint="eastAsia"/>
          <w:sz w:val="36"/>
          <w:szCs w:val="36"/>
        </w:rPr>
        <w:t>、病院に</w:t>
      </w:r>
      <w:r w:rsidR="002B2A0E">
        <w:rPr>
          <w:rFonts w:ascii="HG正楷書体-PRO" w:eastAsia="HG正楷書体-PRO" w:hint="eastAsia"/>
          <w:sz w:val="36"/>
          <w:szCs w:val="36"/>
        </w:rPr>
        <w:t>連れて</w:t>
      </w:r>
      <w:r w:rsidR="00D67DB3">
        <w:rPr>
          <w:rFonts w:ascii="HG正楷書体-PRO" w:eastAsia="HG正楷書体-PRO" w:hint="eastAsia"/>
          <w:sz w:val="36"/>
          <w:szCs w:val="36"/>
        </w:rPr>
        <w:t>まいりますので、</w:t>
      </w:r>
      <w:r w:rsidR="0086242E" w:rsidRPr="0086242E">
        <w:rPr>
          <w:rFonts w:ascii="HG正楷書体-PRO" w:eastAsia="HG正楷書体-PRO" w:hint="eastAsia"/>
          <w:sz w:val="36"/>
          <w:szCs w:val="36"/>
        </w:rPr>
        <w:t>本日、</w:t>
      </w:r>
      <w:r w:rsidR="00392E5C">
        <w:rPr>
          <w:rFonts w:ascii="HG正楷書体-PRO" w:eastAsia="HG正楷書体-PRO" w:hint="eastAsia"/>
          <w:sz w:val="36"/>
          <w:szCs w:val="36"/>
        </w:rPr>
        <w:t>遅刻</w:t>
      </w:r>
      <w:r w:rsidR="00B2070A" w:rsidRPr="00B2070A">
        <w:rPr>
          <w:rFonts w:ascii="HG正楷書体-PRO" w:eastAsia="HG正楷書体-PRO" w:hint="eastAsia"/>
          <w:sz w:val="36"/>
          <w:szCs w:val="36"/>
        </w:rPr>
        <w:t>させ</w:t>
      </w:r>
      <w:r w:rsidR="00D67DB3">
        <w:rPr>
          <w:rFonts w:ascii="HG正楷書体-PRO" w:eastAsia="HG正楷書体-PRO" w:hint="eastAsia"/>
          <w:sz w:val="36"/>
          <w:szCs w:val="36"/>
        </w:rPr>
        <w:t>ていただきます</w:t>
      </w:r>
      <w:r w:rsidR="00392E5C">
        <w:rPr>
          <w:rFonts w:ascii="HG正楷書体-PRO" w:eastAsia="HG正楷書体-PRO" w:hint="eastAsia"/>
          <w:sz w:val="36"/>
          <w:szCs w:val="36"/>
        </w:rPr>
        <w:t>。</w:t>
      </w:r>
      <w:r w:rsidR="00392E5C" w:rsidRPr="00392E5C">
        <w:rPr>
          <w:rFonts w:ascii="HG正楷書体-PRO" w:eastAsia="HG正楷書体-PRO" w:hint="eastAsia"/>
          <w:sz w:val="36"/>
          <w:szCs w:val="36"/>
        </w:rPr>
        <w:t>よろしくお願い申し上げます</w:t>
      </w:r>
      <w:r w:rsidR="00B2070A" w:rsidRPr="00B2070A">
        <w:rPr>
          <w:rFonts w:ascii="HG正楷書体-PRO" w:eastAsia="HG正楷書体-PRO" w:hint="eastAsia"/>
          <w:sz w:val="36"/>
          <w:szCs w:val="36"/>
        </w:rPr>
        <w:t>。</w:t>
      </w:r>
    </w:p>
    <w:p w14:paraId="6C05CDB6" w14:textId="35B1A3AC" w:rsidR="00D67DB3" w:rsidRDefault="00D67DB3" w:rsidP="00B2070A">
      <w:pPr>
        <w:adjustRightInd w:val="0"/>
        <w:jc w:val="left"/>
        <w:rPr>
          <w:rFonts w:ascii="HG正楷書体-PRO" w:eastAsia="HG正楷書体-PRO"/>
          <w:sz w:val="36"/>
          <w:szCs w:val="36"/>
        </w:rPr>
      </w:pPr>
    </w:p>
    <w:p w14:paraId="6441414F" w14:textId="77777777" w:rsidR="00D67DB3" w:rsidRPr="00B2070A" w:rsidRDefault="00D67DB3" w:rsidP="00B2070A">
      <w:pPr>
        <w:adjustRightInd w:val="0"/>
        <w:jc w:val="left"/>
        <w:rPr>
          <w:rFonts w:ascii="HG正楷書体-PRO" w:eastAsia="HG正楷書体-PRO"/>
          <w:sz w:val="36"/>
          <w:szCs w:val="36"/>
        </w:rPr>
      </w:pPr>
    </w:p>
    <w:p w14:paraId="6D409C0D" w14:textId="7257B6EA" w:rsidR="00704BE3" w:rsidRPr="00B2070A" w:rsidRDefault="00C507B1" w:rsidP="00B2070A">
      <w:pPr>
        <w:adjustRightInd w:val="0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 xml:space="preserve">　　</w:t>
      </w:r>
      <w:r w:rsidR="00D67DB3">
        <w:rPr>
          <w:rFonts w:ascii="HG正楷書体-PRO" w:eastAsia="HG正楷書体-PRO" w:hint="eastAsia"/>
          <w:sz w:val="36"/>
          <w:szCs w:val="36"/>
        </w:rPr>
        <w:t>令和</w:t>
      </w:r>
      <w:r w:rsidR="004B3A59" w:rsidRPr="00B2070A">
        <w:rPr>
          <w:rFonts w:ascii="HG正楷書体-PRO" w:eastAsia="HG正楷書体-PRO" w:hint="eastAsia"/>
          <w:sz w:val="36"/>
          <w:szCs w:val="36"/>
        </w:rPr>
        <w:t>○○</w:t>
      </w:r>
      <w:r w:rsidR="00704BE3" w:rsidRPr="00B2070A">
        <w:rPr>
          <w:rFonts w:ascii="HG正楷書体-PRO" w:eastAsia="HG正楷書体-PRO" w:hint="eastAsia"/>
          <w:sz w:val="36"/>
          <w:szCs w:val="36"/>
        </w:rPr>
        <w:t>年</w:t>
      </w:r>
      <w:r w:rsidR="004B3A59" w:rsidRPr="00B2070A">
        <w:rPr>
          <w:rFonts w:ascii="HG正楷書体-PRO" w:eastAsia="HG正楷書体-PRO" w:hint="eastAsia"/>
          <w:sz w:val="36"/>
          <w:szCs w:val="36"/>
        </w:rPr>
        <w:t>○○</w:t>
      </w:r>
      <w:r w:rsidR="00704BE3" w:rsidRPr="00B2070A">
        <w:rPr>
          <w:rFonts w:ascii="HG正楷書体-PRO" w:eastAsia="HG正楷書体-PRO" w:hint="eastAsia"/>
          <w:sz w:val="36"/>
          <w:szCs w:val="36"/>
        </w:rPr>
        <w:t>月</w:t>
      </w:r>
      <w:r w:rsidR="004B3A59" w:rsidRPr="00B2070A">
        <w:rPr>
          <w:rFonts w:ascii="HG正楷書体-PRO" w:eastAsia="HG正楷書体-PRO" w:hint="eastAsia"/>
          <w:sz w:val="36"/>
          <w:szCs w:val="36"/>
        </w:rPr>
        <w:t>○○</w:t>
      </w:r>
      <w:r w:rsidR="00704BE3" w:rsidRPr="00B2070A">
        <w:rPr>
          <w:rFonts w:ascii="HG正楷書体-PRO" w:eastAsia="HG正楷書体-PRO" w:hint="eastAsia"/>
          <w:sz w:val="36"/>
          <w:szCs w:val="36"/>
        </w:rPr>
        <w:t>日</w:t>
      </w:r>
    </w:p>
    <w:p w14:paraId="62AF9B7A" w14:textId="00BB4850" w:rsidR="00704BE3" w:rsidRPr="00B2070A" w:rsidRDefault="000D2F87" w:rsidP="00B2070A">
      <w:pPr>
        <w:adjustRightInd w:val="0"/>
        <w:jc w:val="right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>保護者　◯◯◯◯</w:t>
      </w:r>
      <w:r w:rsidRPr="00B2070A">
        <w:rPr>
          <w:rFonts w:ascii="游ゴシック" w:eastAsia="游ゴシック" w:hAnsi="游ゴシック" w:hint="eastAsia"/>
          <w:sz w:val="36"/>
          <w:szCs w:val="36"/>
        </w:rPr>
        <w:t>㊞</w:t>
      </w:r>
    </w:p>
    <w:p w14:paraId="05EC81CC" w14:textId="1BCC33C5" w:rsidR="00704BE3" w:rsidRPr="00B2070A" w:rsidRDefault="004B3A59" w:rsidP="00B2070A">
      <w:pPr>
        <w:adjustRightInd w:val="0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>○○</w:t>
      </w:r>
      <w:r w:rsidR="00C507B1" w:rsidRPr="00B2070A">
        <w:rPr>
          <w:rFonts w:ascii="HG正楷書体-PRO" w:eastAsia="HG正楷書体-PRO" w:hint="eastAsia"/>
          <w:sz w:val="36"/>
          <w:szCs w:val="36"/>
        </w:rPr>
        <w:t>○</w:t>
      </w:r>
      <w:r w:rsidRPr="00B2070A">
        <w:rPr>
          <w:rFonts w:ascii="HG正楷書体-PRO" w:eastAsia="HG正楷書体-PRO" w:hint="eastAsia"/>
          <w:sz w:val="36"/>
          <w:szCs w:val="36"/>
        </w:rPr>
        <w:t>○</w:t>
      </w:r>
      <w:r w:rsidR="00D67DB3">
        <w:rPr>
          <w:rFonts w:ascii="HG正楷書体-PRO" w:eastAsia="HG正楷書体-PRO" w:hint="eastAsia"/>
          <w:sz w:val="36"/>
          <w:szCs w:val="36"/>
        </w:rPr>
        <w:t>先生</w:t>
      </w:r>
    </w:p>
    <w:sectPr w:rsidR="00704BE3" w:rsidRPr="00B2070A">
      <w:pgSz w:w="11906" w:h="16838" w:code="9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26BD9" w14:textId="77777777" w:rsidR="00617044" w:rsidRDefault="00617044" w:rsidP="009C18A8">
      <w:r>
        <w:separator/>
      </w:r>
    </w:p>
  </w:endnote>
  <w:endnote w:type="continuationSeparator" w:id="0">
    <w:p w14:paraId="4657C214" w14:textId="77777777" w:rsidR="00617044" w:rsidRDefault="00617044" w:rsidP="009C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6F195" w14:textId="77777777" w:rsidR="00617044" w:rsidRDefault="00617044" w:rsidP="009C18A8">
      <w:r>
        <w:separator/>
      </w:r>
    </w:p>
  </w:footnote>
  <w:footnote w:type="continuationSeparator" w:id="0">
    <w:p w14:paraId="5C15306C" w14:textId="77777777" w:rsidR="00617044" w:rsidRDefault="00617044" w:rsidP="009C1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4BE3"/>
    <w:rsid w:val="000935D7"/>
    <w:rsid w:val="000D2F87"/>
    <w:rsid w:val="00161527"/>
    <w:rsid w:val="002B2A0E"/>
    <w:rsid w:val="00392E5C"/>
    <w:rsid w:val="00457238"/>
    <w:rsid w:val="004B3A59"/>
    <w:rsid w:val="00586816"/>
    <w:rsid w:val="005C6414"/>
    <w:rsid w:val="00617044"/>
    <w:rsid w:val="006D41D7"/>
    <w:rsid w:val="00704BE3"/>
    <w:rsid w:val="0086242E"/>
    <w:rsid w:val="00873CA5"/>
    <w:rsid w:val="008B248E"/>
    <w:rsid w:val="009212CD"/>
    <w:rsid w:val="009709EF"/>
    <w:rsid w:val="009C18A8"/>
    <w:rsid w:val="00AC35B2"/>
    <w:rsid w:val="00B2070A"/>
    <w:rsid w:val="00C507B1"/>
    <w:rsid w:val="00C533CD"/>
    <w:rsid w:val="00CE3DB1"/>
    <w:rsid w:val="00D67DB3"/>
    <w:rsid w:val="00FD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A0AD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18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C18A8"/>
    <w:rPr>
      <w:kern w:val="2"/>
      <w:sz w:val="21"/>
    </w:rPr>
  </w:style>
  <w:style w:type="paragraph" w:styleId="a5">
    <w:name w:val="footer"/>
    <w:basedOn w:val="a"/>
    <w:link w:val="a6"/>
    <w:rsid w:val="009C18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C18A8"/>
    <w:rPr>
      <w:kern w:val="2"/>
      <w:sz w:val="21"/>
    </w:rPr>
  </w:style>
  <w:style w:type="paragraph" w:styleId="a7">
    <w:name w:val="Balloon Text"/>
    <w:basedOn w:val="a"/>
    <w:link w:val="a8"/>
    <w:semiHidden/>
    <w:unhideWhenUsed/>
    <w:rsid w:val="00873CA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semiHidden/>
    <w:rsid w:val="00873CA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AGATA~1.MYO\LOCALS~1\Temp\TCD16C.tmp\&#36864;&#32887;&#3900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退職願.dot</Template>
  <TotalTime>14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2016-11-08T23:58:00Z</cp:lastPrinted>
  <dcterms:created xsi:type="dcterms:W3CDTF">2016-10-14T23:55:00Z</dcterms:created>
  <dcterms:modified xsi:type="dcterms:W3CDTF">2021-06-10T22:46:00Z</dcterms:modified>
  <cp:category/>
</cp:coreProperties>
</file>