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77777777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B2070A">
        <w:rPr>
          <w:rFonts w:ascii="HG正楷書体-PRO" w:eastAsia="HG正楷書体-PRO" w:hint="eastAsia"/>
          <w:kern w:val="0"/>
          <w:sz w:val="56"/>
          <w:szCs w:val="56"/>
        </w:rPr>
        <w:t>欠　席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4BA22DBB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は昨夜からの急な発熱のため、病院につれてまいりますので、</w:t>
      </w:r>
      <w:r w:rsidR="0086242E" w:rsidRPr="0086242E">
        <w:rPr>
          <w:rFonts w:ascii="HG正楷書体-PRO" w:eastAsia="HG正楷書体-PRO" w:hint="eastAsia"/>
          <w:sz w:val="36"/>
          <w:szCs w:val="36"/>
        </w:rPr>
        <w:t>本日、</w:t>
      </w:r>
      <w:r w:rsidR="00B2070A" w:rsidRPr="00B2070A">
        <w:rPr>
          <w:rFonts w:ascii="HG正楷書体-PRO" w:eastAsia="HG正楷書体-PRO" w:hint="eastAsia"/>
          <w:sz w:val="36"/>
          <w:szCs w:val="36"/>
        </w:rPr>
        <w:t>欠席させ</w:t>
      </w:r>
      <w:r w:rsidR="00D67DB3">
        <w:rPr>
          <w:rFonts w:ascii="HG正楷書体-PRO" w:eastAsia="HG正楷書体-PRO" w:hint="eastAsia"/>
          <w:sz w:val="36"/>
          <w:szCs w:val="36"/>
        </w:rPr>
        <w:t>ていただきます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。</w:t>
      </w:r>
    </w:p>
    <w:p w14:paraId="6C05CDB6" w14:textId="35B1A3AC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D932" w14:textId="77777777" w:rsidR="00AC35B2" w:rsidRDefault="00AC35B2" w:rsidP="009C18A8">
      <w:r>
        <w:separator/>
      </w:r>
    </w:p>
  </w:endnote>
  <w:endnote w:type="continuationSeparator" w:id="0">
    <w:p w14:paraId="0A5911B4" w14:textId="77777777" w:rsidR="00AC35B2" w:rsidRDefault="00AC35B2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26DB" w14:textId="77777777" w:rsidR="00AC35B2" w:rsidRDefault="00AC35B2" w:rsidP="009C18A8">
      <w:r>
        <w:separator/>
      </w:r>
    </w:p>
  </w:footnote>
  <w:footnote w:type="continuationSeparator" w:id="0">
    <w:p w14:paraId="392C066A" w14:textId="77777777" w:rsidR="00AC35B2" w:rsidRDefault="00AC35B2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457238"/>
    <w:rsid w:val="004B3A59"/>
    <w:rsid w:val="00586816"/>
    <w:rsid w:val="005C6414"/>
    <w:rsid w:val="006D41D7"/>
    <w:rsid w:val="00704BE3"/>
    <w:rsid w:val="0086242E"/>
    <w:rsid w:val="00873CA5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D67DB3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85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2021-06-08T23:19:00Z</dcterms:modified>
  <cp:category/>
</cp:coreProperties>
</file>