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3690D2B3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397C46">
        <w:rPr>
          <w:rFonts w:ascii="HG正楷書体-PRO" w:eastAsia="HG正楷書体-PRO" w:hint="eastAsia"/>
          <w:kern w:val="0"/>
          <w:sz w:val="56"/>
          <w:szCs w:val="56"/>
        </w:rPr>
        <w:t>退</w:t>
      </w:r>
      <w:r w:rsidR="0056300C" w:rsidRPr="0056300C">
        <w:rPr>
          <w:rFonts w:ascii="HG正楷書体-PRO" w:eastAsia="HG正楷書体-PRO" w:hint="eastAsia"/>
          <w:kern w:val="0"/>
          <w:sz w:val="56"/>
          <w:szCs w:val="56"/>
        </w:rPr>
        <w:t xml:space="preserve">　部　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27E421FF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397C46">
        <w:rPr>
          <w:rFonts w:ascii="HG正楷書体-PRO" w:eastAsia="HG正楷書体-PRO" w:hint="eastAsia"/>
          <w:sz w:val="36"/>
          <w:szCs w:val="36"/>
        </w:rPr>
        <w:t>、</w:t>
      </w:r>
      <w:r w:rsidR="00397C46" w:rsidRPr="00397C46">
        <w:rPr>
          <w:rFonts w:ascii="HG正楷書体-PRO" w:eastAsia="HG正楷書体-PRO" w:hint="eastAsia"/>
          <w:sz w:val="36"/>
          <w:szCs w:val="36"/>
        </w:rPr>
        <w:t>一身上の都合により退部させていただきます［退部いたしますので、お届けします］。</w:t>
      </w: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B95FEA6" w:rsidR="00704BE3" w:rsidRPr="00B2070A" w:rsidRDefault="0056300C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右</w:t>
      </w:r>
      <w:r w:rsidR="000D2F87"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 w:rsidR="000D2F87"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5FDDC205" w:rsidR="00704BE3" w:rsidRPr="00B2070A" w:rsidRDefault="0056300C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 w:hint="eastAsia"/>
          <w:sz w:val="36"/>
          <w:szCs w:val="36"/>
        </w:rPr>
        <w:t xml:space="preserve">◯◯◯◯ </w:t>
      </w:r>
      <w:r w:rsidRPr="0056300C">
        <w:rPr>
          <w:rFonts w:ascii="HG正楷書体-PRO" w:eastAsia="HG正楷書体-PRO" w:hint="eastAsia"/>
          <w:sz w:val="36"/>
          <w:szCs w:val="36"/>
        </w:rPr>
        <w:t>部顧問 殿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6BD9" w14:textId="77777777" w:rsidR="00617044" w:rsidRDefault="00617044" w:rsidP="009C18A8">
      <w:r>
        <w:separator/>
      </w:r>
    </w:p>
  </w:endnote>
  <w:endnote w:type="continuationSeparator" w:id="0">
    <w:p w14:paraId="4657C214" w14:textId="77777777" w:rsidR="00617044" w:rsidRDefault="00617044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F195" w14:textId="77777777" w:rsidR="00617044" w:rsidRDefault="00617044" w:rsidP="009C18A8">
      <w:r>
        <w:separator/>
      </w:r>
    </w:p>
  </w:footnote>
  <w:footnote w:type="continuationSeparator" w:id="0">
    <w:p w14:paraId="5C15306C" w14:textId="77777777" w:rsidR="00617044" w:rsidRDefault="00617044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935D7"/>
    <w:rsid w:val="000D2F87"/>
    <w:rsid w:val="00161527"/>
    <w:rsid w:val="002B2A0E"/>
    <w:rsid w:val="00392E5C"/>
    <w:rsid w:val="00397C46"/>
    <w:rsid w:val="00457238"/>
    <w:rsid w:val="004B3A59"/>
    <w:rsid w:val="0056300C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603A5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85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2021-08-02T23:33:00Z</dcterms:modified>
  <cp:category/>
</cp:coreProperties>
</file>